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409"/>
      </w:tblGrid>
      <w:tr w:rsidR="004C2BB4" w:rsidTr="005F31B4">
        <w:tc>
          <w:tcPr>
            <w:tcW w:w="3256" w:type="dxa"/>
            <w:shd w:val="clear" w:color="auto" w:fill="4472C4" w:themeFill="accent5"/>
          </w:tcPr>
          <w:p w:rsidR="004C2BB4" w:rsidRPr="004C2BB4" w:rsidRDefault="004C2BB4">
            <w:pPr>
              <w:rPr>
                <w:b/>
              </w:rPr>
            </w:pPr>
            <w:r w:rsidRPr="004C2BB4">
              <w:rPr>
                <w:b/>
              </w:rPr>
              <w:t>Model</w:t>
            </w:r>
          </w:p>
        </w:tc>
        <w:tc>
          <w:tcPr>
            <w:tcW w:w="2409" w:type="dxa"/>
            <w:shd w:val="clear" w:color="auto" w:fill="4472C4" w:themeFill="accent5"/>
          </w:tcPr>
          <w:p w:rsidR="004C2BB4" w:rsidRDefault="004C2BB4" w:rsidP="004C2BB4">
            <w:pPr>
              <w:jc w:val="center"/>
            </w:pPr>
            <w:r>
              <w:t>7/20</w:t>
            </w:r>
            <w:bookmarkStart w:id="0" w:name="_GoBack"/>
            <w:bookmarkEnd w:id="0"/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Capaciteit  mᶾ/min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2,0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Werkdruk  bar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7.0</w:t>
            </w:r>
          </w:p>
        </w:tc>
      </w:tr>
      <w:tr w:rsidR="004C2BB4" w:rsidTr="004C2BB4">
        <w:tc>
          <w:tcPr>
            <w:tcW w:w="3256" w:type="dxa"/>
          </w:tcPr>
          <w:p w:rsidR="004C2BB4" w:rsidRPr="004C2BB4" w:rsidRDefault="004C2BB4">
            <w:pPr>
              <w:rPr>
                <w:b/>
              </w:rPr>
            </w:pPr>
            <w:r w:rsidRPr="004C2BB4">
              <w:rPr>
                <w:b/>
              </w:rPr>
              <w:t>Motor</w:t>
            </w:r>
          </w:p>
        </w:tc>
        <w:tc>
          <w:tcPr>
            <w:tcW w:w="2409" w:type="dxa"/>
          </w:tcPr>
          <w:p w:rsidR="004C2BB4" w:rsidRDefault="004C2BB4"/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Merk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proofErr w:type="spellStart"/>
            <w:r>
              <w:t>Kubota</w:t>
            </w:r>
            <w:proofErr w:type="spellEnd"/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Type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3IRJ5N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Aantal cilinders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3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Max. toerental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3000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Vermogen kW (pk)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17.5 (23.5)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Koeling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Water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>Brandstoftankinhoud  (Liters)</w:t>
            </w:r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26</w:t>
            </w:r>
          </w:p>
        </w:tc>
      </w:tr>
      <w:tr w:rsidR="004C2BB4" w:rsidTr="004C2BB4">
        <w:tc>
          <w:tcPr>
            <w:tcW w:w="3256" w:type="dxa"/>
          </w:tcPr>
          <w:p w:rsidR="004C2BB4" w:rsidRDefault="004C2BB4">
            <w:r>
              <w:t xml:space="preserve">Geluidsniveau </w:t>
            </w:r>
            <w:proofErr w:type="spellStart"/>
            <w:r>
              <w:t>Lwa</w:t>
            </w:r>
            <w:proofErr w:type="spellEnd"/>
          </w:p>
        </w:tc>
        <w:tc>
          <w:tcPr>
            <w:tcW w:w="2409" w:type="dxa"/>
          </w:tcPr>
          <w:p w:rsidR="004C2BB4" w:rsidRDefault="004C2BB4" w:rsidP="004C2BB4">
            <w:pPr>
              <w:jc w:val="center"/>
            </w:pPr>
            <w:r>
              <w:t>97</w:t>
            </w:r>
          </w:p>
        </w:tc>
      </w:tr>
    </w:tbl>
    <w:p w:rsidR="002E78DB" w:rsidRDefault="002E78DB"/>
    <w:sectPr w:rsidR="002E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B4"/>
    <w:rsid w:val="002E78DB"/>
    <w:rsid w:val="004C2BB4"/>
    <w:rsid w:val="005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817D-B15C-4BE5-BA91-880A596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9E80F728</Template>
  <TotalTime>11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Boer</dc:creator>
  <cp:keywords/>
  <dc:description/>
  <cp:lastModifiedBy>Niels de Boer</cp:lastModifiedBy>
  <cp:revision>1</cp:revision>
  <dcterms:created xsi:type="dcterms:W3CDTF">2015-11-18T10:54:00Z</dcterms:created>
  <dcterms:modified xsi:type="dcterms:W3CDTF">2015-11-18T11:05:00Z</dcterms:modified>
</cp:coreProperties>
</file>